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-25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42"/>
        <w:gridCol w:w="2384"/>
        <w:gridCol w:w="3294"/>
      </w:tblGrid>
      <w:tr w:rsidR="00971E9D" w:rsidRPr="00AE5BF9" w:rsidTr="00743B68">
        <w:trPr>
          <w:trHeight w:hRule="exact" w:val="288"/>
        </w:trPr>
        <w:tc>
          <w:tcPr>
            <w:tcW w:w="9320" w:type="dxa"/>
            <w:gridSpan w:val="3"/>
          </w:tcPr>
          <w:bookmarkStart w:id="0" w:name="_GoBack"/>
          <w:bookmarkEnd w:id="0"/>
          <w:p w:rsidR="00971E9D" w:rsidRPr="00A43F4E" w:rsidRDefault="00B67166" w:rsidP="00A43F4E">
            <w:pPr>
              <w:pStyle w:val="StyleContactInfo"/>
            </w:pPr>
            <w:r>
              <w:fldChar w:fldCharType="begin"/>
            </w:r>
            <w:r>
              <w:instrText>MACROBUTTO</w:instrText>
            </w:r>
            <w:r w:rsidR="002E3B4E">
              <w:instrText xml:space="preserve">N </w:instrText>
            </w:r>
            <w:r w:rsidR="00F95D8A">
              <w:instrText>DoFieldClick [</w:instrText>
            </w:r>
            <w:r w:rsidR="00F95D8A" w:rsidRPr="002E3B4E">
              <w:rPr>
                <w:b/>
              </w:rPr>
              <w:instrText>Street Address</w:instrText>
            </w:r>
            <w:r>
              <w:instrText>]</w:instrText>
            </w:r>
            <w:r>
              <w:fldChar w:fldCharType="end"/>
            </w:r>
            <w:r w:rsidR="00F561DD" w:rsidRPr="00A43F4E">
              <w:t xml:space="preserve">, </w:t>
            </w:r>
            <w:r w:rsidR="00F95D8A">
              <w:fldChar w:fldCharType="begin"/>
            </w:r>
            <w:r w:rsidR="002E3B4E">
              <w:instrText xml:space="preserve">MACROBUTTON </w:instrText>
            </w:r>
            <w:r w:rsidR="00F95D8A">
              <w:instrText>DoFieldClick [</w:instrText>
            </w:r>
            <w:r w:rsidR="00F95D8A" w:rsidRPr="002E3B4E">
              <w:rPr>
                <w:b/>
              </w:rPr>
              <w:instrText>City, ST  ZIP Code</w:instrText>
            </w:r>
            <w:r w:rsidR="00F95D8A">
              <w:instrText>]</w:instrText>
            </w:r>
            <w:r w:rsidR="00F95D8A">
              <w:fldChar w:fldCharType="end"/>
            </w:r>
            <w:r w:rsidR="00593767">
              <w:sym w:font="Symbol" w:char="F0B7"/>
            </w:r>
            <w:r w:rsidR="00F561DD" w:rsidRPr="00A43F4E">
              <w:fldChar w:fldCharType="begin"/>
            </w:r>
            <w:r w:rsidR="002E3B4E">
              <w:instrText xml:space="preserve">MACROBUTTON </w:instrText>
            </w:r>
            <w:r w:rsidR="00F561DD" w:rsidRPr="00A43F4E">
              <w:instrText>DoFieldClick [</w:instrText>
            </w:r>
            <w:r w:rsidR="002E3B4E" w:rsidRPr="002E3B4E">
              <w:rPr>
                <w:b/>
              </w:rPr>
              <w:instrText>phone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  <w:r w:rsidR="00593767">
              <w:sym w:font="Symbol" w:char="F0B7"/>
            </w:r>
            <w:r w:rsidR="00F561DD" w:rsidRPr="00A43F4E">
              <w:fldChar w:fldCharType="begin"/>
            </w:r>
            <w:r w:rsidR="002E3B4E">
              <w:instrText>MACROBUTTON DoFieldClick [</w:instrText>
            </w:r>
            <w:r w:rsidR="002E3B4E" w:rsidRPr="002E3B4E">
              <w:rPr>
                <w:b/>
              </w:rPr>
              <w:instrText>e</w:instrText>
            </w:r>
            <w:r w:rsidR="00F561DD" w:rsidRPr="002E3B4E">
              <w:rPr>
                <w:b/>
              </w:rPr>
              <w:instrText>-mail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</w:p>
        </w:tc>
      </w:tr>
      <w:tr w:rsidR="00971E9D" w:rsidRPr="00AE5BF9" w:rsidTr="00743B68">
        <w:trPr>
          <w:trHeight w:hRule="exact" w:val="720"/>
        </w:trPr>
        <w:tc>
          <w:tcPr>
            <w:tcW w:w="9320" w:type="dxa"/>
            <w:gridSpan w:val="3"/>
          </w:tcPr>
          <w:p w:rsidR="00971E9D" w:rsidRDefault="002802E5" w:rsidP="001E6339">
            <w:pPr>
              <w:pStyle w:val="YourName"/>
            </w:pPr>
            <w:r w:rsidRPr="001E6339">
              <w:fldChar w:fldCharType="begin"/>
            </w:r>
            <w:r w:rsidRPr="001E6339">
              <w:instrText>MACROBUTTON DoFieldClick [Your Name]</w:instrText>
            </w:r>
            <w:r w:rsidRPr="001E6339">
              <w:fldChar w:fldCharType="end"/>
            </w:r>
          </w:p>
          <w:p w:rsidR="00743B68" w:rsidRDefault="00743B68" w:rsidP="001E6339">
            <w:pPr>
              <w:pStyle w:val="YourName"/>
            </w:pPr>
          </w:p>
          <w:p w:rsidR="00743B68" w:rsidRPr="001E6339" w:rsidRDefault="00743B68" w:rsidP="001E6339">
            <w:pPr>
              <w:pStyle w:val="YourName"/>
            </w:pPr>
          </w:p>
        </w:tc>
      </w:tr>
      <w:tr w:rsidR="00F561DD" w:rsidRPr="00AE5BF9" w:rsidTr="00743B68">
        <w:tc>
          <w:tcPr>
            <w:tcW w:w="9320" w:type="dxa"/>
            <w:gridSpan w:val="3"/>
            <w:tcBorders>
              <w:bottom w:val="single" w:sz="12" w:space="0" w:color="auto"/>
            </w:tcBorders>
          </w:tcPr>
          <w:p w:rsidR="00F561DD" w:rsidRPr="0070617C" w:rsidRDefault="00C67B86" w:rsidP="00F561DD">
            <w:pPr>
              <w:pStyle w:val="Heading1"/>
            </w:pPr>
            <w:r>
              <w:t>O</w:t>
            </w:r>
            <w:r w:rsidR="003D5562">
              <w:t>bjective</w:t>
            </w:r>
          </w:p>
        </w:tc>
      </w:tr>
      <w:tr w:rsidR="00F561DD" w:rsidRPr="00AE5BF9" w:rsidTr="00743B68">
        <w:tc>
          <w:tcPr>
            <w:tcW w:w="9320" w:type="dxa"/>
            <w:gridSpan w:val="3"/>
            <w:tcBorders>
              <w:top w:val="single" w:sz="12" w:space="0" w:color="auto"/>
            </w:tcBorders>
          </w:tcPr>
          <w:p w:rsidR="00F561DD" w:rsidRPr="0070617C" w:rsidRDefault="00824E3A" w:rsidP="00B67166">
            <w:pPr>
              <w:pStyle w:val="BodyText1"/>
            </w:pPr>
            <w:r>
              <w:t>[Your intended major and career goals.]</w:t>
            </w:r>
          </w:p>
        </w:tc>
      </w:tr>
      <w:tr w:rsidR="00F561DD" w:rsidRPr="00AE5BF9" w:rsidTr="00743B68"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tbl>
            <w:tblPr>
              <w:tblW w:w="9090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2880"/>
              <w:gridCol w:w="3233"/>
            </w:tblGrid>
            <w:tr w:rsidR="00743B68" w:rsidRPr="0070617C" w:rsidTr="00FF5EF1">
              <w:tc>
                <w:tcPr>
                  <w:tcW w:w="9090" w:type="dxa"/>
                  <w:gridSpan w:val="3"/>
                  <w:tcBorders>
                    <w:bottom w:val="single" w:sz="4" w:space="0" w:color="auto"/>
                  </w:tcBorders>
                </w:tcPr>
                <w:p w:rsidR="00743B68" w:rsidRPr="0070617C" w:rsidRDefault="00743B68" w:rsidP="00FF5EF1">
                  <w:pPr>
                    <w:pStyle w:val="Heading1"/>
                  </w:pPr>
                  <w:r w:rsidRPr="003126B2">
                    <w:t>Education</w:t>
                  </w:r>
                </w:p>
              </w:tc>
            </w:tr>
            <w:tr w:rsidR="00743B68" w:rsidTr="00FF5EF1">
              <w:trPr>
                <w:trHeight w:val="288"/>
              </w:trPr>
              <w:tc>
                <w:tcPr>
                  <w:tcW w:w="2977" w:type="dxa"/>
                  <w:tcBorders>
                    <w:top w:val="single" w:sz="12" w:space="0" w:color="auto"/>
                  </w:tcBorders>
                </w:tcPr>
                <w:p w:rsidR="00743B68" w:rsidRDefault="00824E3A" w:rsidP="00FF5EF1">
                  <w:pPr>
                    <w:pStyle w:val="Dates1"/>
                  </w:pPr>
                  <w:r>
                    <w:t>[Date of High School Graduation]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</w:tcBorders>
                </w:tcPr>
                <w:p w:rsidR="00743B68" w:rsidRDefault="00824E3A" w:rsidP="00743B68">
                  <w:pPr>
                    <w:pStyle w:val="JobTitleDegree1"/>
                    <w:jc w:val="left"/>
                  </w:pPr>
                  <w:r>
                    <w:t>[High School Name]</w:t>
                  </w:r>
                </w:p>
              </w:tc>
              <w:tc>
                <w:tcPr>
                  <w:tcW w:w="3233" w:type="dxa"/>
                  <w:tcBorders>
                    <w:top w:val="single" w:sz="12" w:space="0" w:color="auto"/>
                  </w:tcBorders>
                </w:tcPr>
                <w:p w:rsidR="00743B68" w:rsidRDefault="00743B68" w:rsidP="00743B68">
                  <w:pPr>
                    <w:pStyle w:val="CompanyNameLocation1"/>
                    <w:tabs>
                      <w:tab w:val="center" w:pos="1501"/>
                      <w:tab w:val="right" w:pos="3003"/>
                    </w:tabs>
                    <w:jc w:val="left"/>
                  </w:pPr>
                  <w:r>
                    <w:tab/>
                  </w:r>
                  <w:r>
                    <w:fldChar w:fldCharType="begin"/>
                  </w:r>
                  <w:r>
                    <w:instrText>MACROBUTTON DoFieldClick [</w:instrText>
                  </w:r>
                  <w:r w:rsidRPr="002E3B4E">
                    <w:rPr>
                      <w:b/>
                    </w:rPr>
                    <w:instrText>City, ST</w:instrText>
                  </w:r>
                  <w:r>
                    <w:instrText>]</w:instrText>
                  </w:r>
                  <w:r>
                    <w:fldChar w:fldCharType="end"/>
                  </w:r>
                </w:p>
              </w:tc>
            </w:tr>
          </w:tbl>
          <w:p w:rsidR="00743B68" w:rsidRDefault="00743B68" w:rsidP="00743B68">
            <w:pPr>
              <w:pStyle w:val="Heading1"/>
              <w:pBdr>
                <w:bottom w:val="single" w:sz="4" w:space="1" w:color="auto"/>
              </w:pBdr>
            </w:pPr>
            <w:r>
              <w:t>Student Organization Involvement</w:t>
            </w:r>
          </w:p>
          <w:p w:rsidR="00743B68" w:rsidRDefault="00743B68" w:rsidP="00F561DD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43B68">
              <w:rPr>
                <w:rFonts w:ascii="Times New Roman" w:hAnsi="Times New Roman"/>
                <w:sz w:val="22"/>
                <w:szCs w:val="22"/>
              </w:rPr>
              <w:t>[Organization</w:t>
            </w:r>
            <w:r>
              <w:rPr>
                <w:rFonts w:ascii="Times New Roman" w:hAnsi="Times New Roman"/>
                <w:sz w:val="22"/>
                <w:szCs w:val="22"/>
              </w:rPr>
              <w:t>: Years involved]</w:t>
            </w:r>
          </w:p>
          <w:p w:rsidR="00743B68" w:rsidRPr="00A43F4E" w:rsidRDefault="00743B68" w:rsidP="00743B6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743B68" w:rsidRPr="00D62111" w:rsidRDefault="00743B68" w:rsidP="00743B6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743B68" w:rsidRDefault="00743B68" w:rsidP="00743B68">
            <w:pPr>
              <w:pStyle w:val="BulletedList"/>
              <w:rPr>
                <w:b/>
              </w:rPr>
            </w:pPr>
            <w:r w:rsidRPr="00743B68">
              <w:rPr>
                <w:b/>
              </w:rPr>
              <w:fldChar w:fldCharType="begin"/>
            </w:r>
            <w:r w:rsidRPr="00743B68">
              <w:rPr>
                <w:b/>
              </w:rPr>
              <w:instrText>MACROBUTTON DoFieldClick [Job responsibility/achievement]</w:instrText>
            </w:r>
            <w:r w:rsidRPr="00743B68">
              <w:rPr>
                <w:b/>
              </w:rPr>
              <w:fldChar w:fldCharType="end"/>
            </w:r>
          </w:p>
          <w:p w:rsidR="00743B68" w:rsidRDefault="00743B68" w:rsidP="00743B68"/>
          <w:p w:rsidR="00743B68" w:rsidRDefault="00743B68" w:rsidP="00743B6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43B68">
              <w:rPr>
                <w:rFonts w:ascii="Times New Roman" w:hAnsi="Times New Roman"/>
                <w:sz w:val="22"/>
                <w:szCs w:val="22"/>
              </w:rPr>
              <w:t>[Organization</w:t>
            </w:r>
            <w:r>
              <w:rPr>
                <w:rFonts w:ascii="Times New Roman" w:hAnsi="Times New Roman"/>
                <w:sz w:val="22"/>
                <w:szCs w:val="22"/>
              </w:rPr>
              <w:t>: Years involved]</w:t>
            </w:r>
          </w:p>
          <w:p w:rsidR="00743B68" w:rsidRPr="00A43F4E" w:rsidRDefault="00743B68" w:rsidP="00743B6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743B68" w:rsidRPr="00D62111" w:rsidRDefault="00743B68" w:rsidP="00743B6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743B68" w:rsidRPr="00743B68" w:rsidRDefault="00743B68" w:rsidP="00743B68">
            <w:pPr>
              <w:pStyle w:val="BulletedList"/>
              <w:rPr>
                <w:b/>
              </w:rPr>
            </w:pPr>
            <w:r w:rsidRPr="00743B68">
              <w:rPr>
                <w:b/>
              </w:rPr>
              <w:fldChar w:fldCharType="begin"/>
            </w:r>
            <w:r w:rsidRPr="00743B68">
              <w:rPr>
                <w:b/>
              </w:rPr>
              <w:instrText>MACROBUTTON DoFieldClick [Job responsibility/achievement]</w:instrText>
            </w:r>
            <w:r w:rsidRPr="00743B68">
              <w:rPr>
                <w:b/>
              </w:rPr>
              <w:fldChar w:fldCharType="end"/>
            </w:r>
          </w:p>
          <w:p w:rsidR="00743B68" w:rsidRDefault="00743B68" w:rsidP="00743B68"/>
          <w:p w:rsidR="00743B68" w:rsidRDefault="00743B68" w:rsidP="00743B6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43B68">
              <w:rPr>
                <w:rFonts w:ascii="Times New Roman" w:hAnsi="Times New Roman"/>
                <w:sz w:val="22"/>
                <w:szCs w:val="22"/>
              </w:rPr>
              <w:t>[Organization</w:t>
            </w:r>
            <w:r>
              <w:rPr>
                <w:rFonts w:ascii="Times New Roman" w:hAnsi="Times New Roman"/>
                <w:sz w:val="22"/>
                <w:szCs w:val="22"/>
              </w:rPr>
              <w:t>: Years involved]</w:t>
            </w:r>
          </w:p>
          <w:p w:rsidR="00743B68" w:rsidRPr="00A43F4E" w:rsidRDefault="00743B68" w:rsidP="00743B6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743B68" w:rsidRPr="00D62111" w:rsidRDefault="00743B68" w:rsidP="00743B6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743B68" w:rsidRPr="00743B68" w:rsidRDefault="00743B68" w:rsidP="00743B68">
            <w:pPr>
              <w:pStyle w:val="BulletedList"/>
              <w:rPr>
                <w:b/>
              </w:rPr>
            </w:pPr>
            <w:r w:rsidRPr="00743B68">
              <w:rPr>
                <w:b/>
              </w:rPr>
              <w:fldChar w:fldCharType="begin"/>
            </w:r>
            <w:r w:rsidRPr="00743B68">
              <w:rPr>
                <w:b/>
              </w:rPr>
              <w:instrText>MACROBUTTON DoFieldClick [Job responsibility/achievement]</w:instrText>
            </w:r>
            <w:r w:rsidRPr="00743B68">
              <w:rPr>
                <w:b/>
              </w:rPr>
              <w:fldChar w:fldCharType="end"/>
            </w:r>
          </w:p>
          <w:p w:rsidR="00743B68" w:rsidRPr="00743B68" w:rsidRDefault="00743B68" w:rsidP="00743B68"/>
          <w:p w:rsidR="00743B68" w:rsidRPr="00743B68" w:rsidRDefault="00743B68" w:rsidP="00743B68">
            <w:r>
              <w:t>(You can list more or less than 3, unlimited listing.)</w:t>
            </w:r>
          </w:p>
          <w:p w:rsidR="00F561DD" w:rsidRPr="0070617C" w:rsidRDefault="00290047" w:rsidP="00F561DD">
            <w:pPr>
              <w:pStyle w:val="Heading1"/>
            </w:pPr>
            <w:r>
              <w:t>A</w:t>
            </w:r>
            <w:r w:rsidR="003D5562">
              <w:t>ccomplishments</w:t>
            </w:r>
            <w:r>
              <w:t>/Awards</w:t>
            </w:r>
            <w:r w:rsidR="00743B68">
              <w:t>/Honors</w:t>
            </w:r>
          </w:p>
        </w:tc>
      </w:tr>
      <w:tr w:rsidR="00B67166" w:rsidRPr="00AE5BF9" w:rsidTr="00743B68">
        <w:trPr>
          <w:trHeight w:val="1050"/>
        </w:trPr>
        <w:tc>
          <w:tcPr>
            <w:tcW w:w="9320" w:type="dxa"/>
            <w:gridSpan w:val="3"/>
            <w:tcBorders>
              <w:top w:val="single" w:sz="4" w:space="0" w:color="auto"/>
            </w:tcBorders>
          </w:tcPr>
          <w:p w:rsidR="00B67166" w:rsidRDefault="003D5562" w:rsidP="00F561DD">
            <w:pPr>
              <w:pStyle w:val="Heading2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B67166" w:rsidRPr="00A43F4E" w:rsidRDefault="00B67166" w:rsidP="00A43F4E">
            <w:pPr>
              <w:pStyle w:val="BulletedList"/>
            </w:pPr>
            <w:r w:rsidRPr="00A43F4E">
              <w:fldChar w:fldCharType="begin"/>
            </w:r>
            <w:r w:rsidR="002E3B4E"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Pr="00D62111" w:rsidRDefault="002E3B4E" w:rsidP="00D62111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2E3B4E" w:rsidP="00A43F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 w:rsidRPr="00AE5BF9" w:rsidTr="00743B68">
        <w:trPr>
          <w:trHeight w:hRule="exact" w:val="144"/>
        </w:trPr>
        <w:tc>
          <w:tcPr>
            <w:tcW w:w="9320" w:type="dxa"/>
            <w:gridSpan w:val="3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 w:rsidRPr="00AE5BF9" w:rsidTr="00743B68">
        <w:trPr>
          <w:trHeight w:val="1095"/>
        </w:trPr>
        <w:tc>
          <w:tcPr>
            <w:tcW w:w="9320" w:type="dxa"/>
            <w:gridSpan w:val="3"/>
          </w:tcPr>
          <w:p w:rsidR="002E3B4E" w:rsidRDefault="002E3B4E" w:rsidP="002E3B4E">
            <w:pPr>
              <w:pStyle w:val="Heading2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2E3B4E" w:rsidRPr="00A43F4E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2E3B4E" w:rsidRPr="00D62111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 w:rsidRPr="00AE5BF9" w:rsidTr="00743B68">
        <w:trPr>
          <w:trHeight w:hRule="exact" w:val="144"/>
        </w:trPr>
        <w:tc>
          <w:tcPr>
            <w:tcW w:w="9320" w:type="dxa"/>
            <w:gridSpan w:val="3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 w:rsidRPr="00AE5BF9" w:rsidTr="00743B68">
        <w:trPr>
          <w:trHeight w:val="1110"/>
        </w:trPr>
        <w:tc>
          <w:tcPr>
            <w:tcW w:w="9320" w:type="dxa"/>
            <w:gridSpan w:val="3"/>
          </w:tcPr>
          <w:p w:rsidR="002E3B4E" w:rsidRDefault="002E3B4E" w:rsidP="002E3B4E">
            <w:pPr>
              <w:pStyle w:val="Heading2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2E3B4E" w:rsidRPr="00A43F4E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2E3B4E" w:rsidRPr="00D62111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 w:rsidRPr="00AE5BF9" w:rsidTr="00743B68">
        <w:trPr>
          <w:trHeight w:hRule="exact" w:val="144"/>
        </w:trPr>
        <w:tc>
          <w:tcPr>
            <w:tcW w:w="9320" w:type="dxa"/>
            <w:gridSpan w:val="3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 w:rsidRPr="00AE5BF9" w:rsidTr="00743B68">
        <w:trPr>
          <w:trHeight w:val="1080"/>
        </w:trPr>
        <w:tc>
          <w:tcPr>
            <w:tcW w:w="9320" w:type="dxa"/>
            <w:gridSpan w:val="3"/>
          </w:tcPr>
          <w:p w:rsidR="002E3B4E" w:rsidRDefault="002E3B4E" w:rsidP="002E3B4E">
            <w:pPr>
              <w:pStyle w:val="Heading2"/>
            </w:pPr>
            <w:r>
              <w:lastRenderedPageBreak/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2E3B4E" w:rsidRPr="00A43F4E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2E3B4E" w:rsidRPr="00D62111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2E3B4E" w:rsidP="002E3B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2E3B4E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743B68" w:rsidRPr="00743B68" w:rsidRDefault="00743B68" w:rsidP="00743B68">
            <w:r>
              <w:t>(You can list more or less than 3, unlimited listing.)</w:t>
            </w:r>
          </w:p>
        </w:tc>
      </w:tr>
      <w:tr w:rsidR="003D5562" w:rsidRPr="00AE5BF9" w:rsidTr="00743B68">
        <w:trPr>
          <w:trHeight w:val="497"/>
        </w:trPr>
        <w:tc>
          <w:tcPr>
            <w:tcW w:w="9320" w:type="dxa"/>
            <w:gridSpan w:val="3"/>
            <w:tcBorders>
              <w:bottom w:val="single" w:sz="12" w:space="0" w:color="auto"/>
            </w:tcBorders>
          </w:tcPr>
          <w:p w:rsidR="003D5562" w:rsidRDefault="003D5562" w:rsidP="003D5562">
            <w:pPr>
              <w:pStyle w:val="Heading1"/>
            </w:pPr>
            <w:r>
              <w:t>Employment History</w:t>
            </w:r>
          </w:p>
        </w:tc>
      </w:tr>
      <w:tr w:rsidR="003D5562" w:rsidRPr="00AE5BF9" w:rsidTr="00743B68">
        <w:trPr>
          <w:trHeight w:val="288"/>
        </w:trPr>
        <w:tc>
          <w:tcPr>
            <w:tcW w:w="3642" w:type="dxa"/>
            <w:tcBorders>
              <w:top w:val="single" w:sz="12" w:space="0" w:color="auto"/>
            </w:tcBorders>
          </w:tcPr>
          <w:p w:rsidR="003D5562" w:rsidRDefault="003D5562" w:rsidP="003D5562">
            <w:pPr>
              <w:pStyle w:val="Dates1"/>
            </w:pPr>
            <w:r>
              <w:fldChar w:fldCharType="begin"/>
            </w:r>
            <w:r w:rsidR="002E3B4E">
              <w:instrText xml:space="preserve">MACROBUTTON </w:instrText>
            </w:r>
            <w:r w:rsidR="00F9381B">
              <w:instrText>DoFieldClick [</w:instrText>
            </w:r>
            <w:r w:rsidR="00F9381B" w:rsidRPr="002E3B4E">
              <w:rPr>
                <w:b/>
              </w:rPr>
              <w:instrText>D</w:instrText>
            </w:r>
            <w:r w:rsidRPr="002E3B4E">
              <w:rPr>
                <w:b/>
              </w:rPr>
              <w:instrText>ates of employment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3D5562" w:rsidRDefault="00AE5BF9" w:rsidP="003D5562">
            <w:pPr>
              <w:pStyle w:val="JobTitleDegree1"/>
            </w:pPr>
            <w:r>
              <w:fldChar w:fldCharType="begin"/>
            </w:r>
            <w:r w:rsidR="002E3B4E">
              <w:instrText xml:space="preserve">MACROBUTTON </w:instrText>
            </w:r>
            <w:r>
              <w:instrText>DoFieldClick [</w:instrText>
            </w:r>
            <w:r w:rsidRPr="002E3B4E">
              <w:rPr>
                <w:b/>
              </w:rPr>
              <w:instrText xml:space="preserve">Job </w:instrText>
            </w:r>
            <w:r w:rsidR="00421AA2" w:rsidRPr="002E3B4E">
              <w:rPr>
                <w:b/>
              </w:rPr>
              <w:instrText>t</w:instrText>
            </w:r>
            <w:r w:rsidRPr="002E3B4E">
              <w:rPr>
                <w:b/>
              </w:rPr>
              <w:instrText>itle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3D5562" w:rsidRDefault="00AE5BF9" w:rsidP="00AE5BF9">
            <w:pPr>
              <w:pStyle w:val="CompanyNameLocation1"/>
            </w:pPr>
            <w:r>
              <w:fldChar w:fldCharType="begin"/>
            </w:r>
            <w:r w:rsidR="002E3B4E">
              <w:instrText xml:space="preserve">MACROBUTTON </w:instrText>
            </w:r>
            <w:r>
              <w:instrText>DoFieldClick [</w:instrText>
            </w:r>
            <w:r w:rsidRPr="002E3B4E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 w:rsidR="002E3B4E">
              <w:instrText xml:space="preserve">MACROBUTTON </w:instrText>
            </w:r>
            <w:r>
              <w:instrText>DoFieldClick [</w:instrText>
            </w:r>
            <w:r w:rsidRPr="002E3B4E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3D5562" w:rsidRPr="00AE5BF9" w:rsidTr="00743B68">
        <w:trPr>
          <w:trHeight w:val="288"/>
        </w:trPr>
        <w:tc>
          <w:tcPr>
            <w:tcW w:w="3642" w:type="dxa"/>
            <w:tcBorders>
              <w:top w:val="nil"/>
            </w:tcBorders>
          </w:tcPr>
          <w:p w:rsidR="003D5562" w:rsidRDefault="002E3B4E" w:rsidP="003D5562">
            <w:pPr>
              <w:pStyle w:val="Dates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384" w:type="dxa"/>
            <w:tcBorders>
              <w:top w:val="nil"/>
            </w:tcBorders>
          </w:tcPr>
          <w:p w:rsidR="003D5562" w:rsidRDefault="002E3B4E" w:rsidP="003D5562">
            <w:pPr>
              <w:pStyle w:val="JobTitleDegree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94" w:type="dxa"/>
            <w:tcBorders>
              <w:top w:val="nil"/>
            </w:tcBorders>
          </w:tcPr>
          <w:p w:rsidR="003D5562" w:rsidRDefault="002E3B4E" w:rsidP="00AE5BF9">
            <w:pPr>
              <w:pStyle w:val="CompanyNameLocation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3D5562" w:rsidRPr="00AE5BF9" w:rsidTr="00743B68">
        <w:trPr>
          <w:trHeight w:val="288"/>
        </w:trPr>
        <w:tc>
          <w:tcPr>
            <w:tcW w:w="3642" w:type="dxa"/>
            <w:tcBorders>
              <w:top w:val="nil"/>
            </w:tcBorders>
          </w:tcPr>
          <w:p w:rsidR="003D5562" w:rsidRDefault="002E3B4E" w:rsidP="003D5562">
            <w:pPr>
              <w:pStyle w:val="Dates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384" w:type="dxa"/>
            <w:tcBorders>
              <w:top w:val="nil"/>
            </w:tcBorders>
          </w:tcPr>
          <w:p w:rsidR="003D5562" w:rsidRDefault="002E3B4E" w:rsidP="003D5562">
            <w:pPr>
              <w:pStyle w:val="JobTitleDegree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294" w:type="dxa"/>
            <w:tcBorders>
              <w:top w:val="nil"/>
            </w:tcBorders>
          </w:tcPr>
          <w:p w:rsidR="003D5562" w:rsidRDefault="002E3B4E" w:rsidP="00AE5BF9">
            <w:pPr>
              <w:pStyle w:val="CompanyNameLocation"/>
            </w:pP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2E3B4E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3D5562" w:rsidRPr="00AE5BF9" w:rsidTr="00743B68">
        <w:trPr>
          <w:trHeight w:val="288"/>
        </w:trPr>
        <w:tc>
          <w:tcPr>
            <w:tcW w:w="3642" w:type="dxa"/>
            <w:tcBorders>
              <w:top w:val="nil"/>
            </w:tcBorders>
          </w:tcPr>
          <w:p w:rsidR="003D5562" w:rsidRDefault="003D5562" w:rsidP="003D5562">
            <w:pPr>
              <w:pStyle w:val="Dates"/>
            </w:pPr>
          </w:p>
        </w:tc>
        <w:tc>
          <w:tcPr>
            <w:tcW w:w="2384" w:type="dxa"/>
            <w:tcBorders>
              <w:top w:val="nil"/>
            </w:tcBorders>
          </w:tcPr>
          <w:p w:rsidR="003D5562" w:rsidRDefault="003D5562" w:rsidP="003D5562">
            <w:pPr>
              <w:pStyle w:val="JobTitleDegree"/>
            </w:pPr>
          </w:p>
        </w:tc>
        <w:tc>
          <w:tcPr>
            <w:tcW w:w="3294" w:type="dxa"/>
            <w:tcBorders>
              <w:top w:val="nil"/>
            </w:tcBorders>
          </w:tcPr>
          <w:p w:rsidR="003D5562" w:rsidRDefault="003D5562" w:rsidP="00AE5BF9">
            <w:pPr>
              <w:pStyle w:val="CompanyNameLocation"/>
            </w:pPr>
          </w:p>
        </w:tc>
      </w:tr>
      <w:tr w:rsidR="00D62111" w:rsidRPr="00AE5BF9" w:rsidTr="00743B68">
        <w:tc>
          <w:tcPr>
            <w:tcW w:w="9320" w:type="dxa"/>
            <w:gridSpan w:val="3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</w:p>
        </w:tc>
      </w:tr>
    </w:tbl>
    <w:p w:rsidR="00593767" w:rsidRDefault="00593767" w:rsidP="00356F71"/>
    <w:sectPr w:rsidR="00593767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E3" w:rsidRDefault="002751E3">
      <w:r>
        <w:separator/>
      </w:r>
    </w:p>
  </w:endnote>
  <w:endnote w:type="continuationSeparator" w:id="0">
    <w:p w:rsidR="002751E3" w:rsidRDefault="0027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E3" w:rsidRDefault="002751E3">
      <w:r>
        <w:separator/>
      </w:r>
    </w:p>
  </w:footnote>
  <w:footnote w:type="continuationSeparator" w:id="0">
    <w:p w:rsidR="002751E3" w:rsidRDefault="0027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1A" w:rsidRDefault="002E651A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2E651A" w:rsidRPr="00FB371B" w:rsidRDefault="002E651A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A28"/>
    <w:multiLevelType w:val="hybridMultilevel"/>
    <w:tmpl w:val="BA02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6C06AD9"/>
    <w:multiLevelType w:val="hybridMultilevel"/>
    <w:tmpl w:val="8C3683B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47"/>
    <w:rsid w:val="001014A0"/>
    <w:rsid w:val="001E6339"/>
    <w:rsid w:val="00201781"/>
    <w:rsid w:val="002751E3"/>
    <w:rsid w:val="002802E5"/>
    <w:rsid w:val="00290047"/>
    <w:rsid w:val="002E3B4E"/>
    <w:rsid w:val="002E651A"/>
    <w:rsid w:val="00356F71"/>
    <w:rsid w:val="00365AEA"/>
    <w:rsid w:val="0037263E"/>
    <w:rsid w:val="003B78A9"/>
    <w:rsid w:val="003D5562"/>
    <w:rsid w:val="00421AA2"/>
    <w:rsid w:val="004467E5"/>
    <w:rsid w:val="00516194"/>
    <w:rsid w:val="00536323"/>
    <w:rsid w:val="00536728"/>
    <w:rsid w:val="00541D90"/>
    <w:rsid w:val="00593767"/>
    <w:rsid w:val="00606654"/>
    <w:rsid w:val="00727993"/>
    <w:rsid w:val="00743B68"/>
    <w:rsid w:val="00824E3A"/>
    <w:rsid w:val="00876360"/>
    <w:rsid w:val="00971E9D"/>
    <w:rsid w:val="00A43F4E"/>
    <w:rsid w:val="00AA47AE"/>
    <w:rsid w:val="00AB451F"/>
    <w:rsid w:val="00AD63E4"/>
    <w:rsid w:val="00AE5BF9"/>
    <w:rsid w:val="00B5218C"/>
    <w:rsid w:val="00B67166"/>
    <w:rsid w:val="00B83D28"/>
    <w:rsid w:val="00BB2FAB"/>
    <w:rsid w:val="00C2518E"/>
    <w:rsid w:val="00C521B7"/>
    <w:rsid w:val="00C5369F"/>
    <w:rsid w:val="00C67B86"/>
    <w:rsid w:val="00C8736B"/>
    <w:rsid w:val="00D43291"/>
    <w:rsid w:val="00D467AD"/>
    <w:rsid w:val="00D62111"/>
    <w:rsid w:val="00D73271"/>
    <w:rsid w:val="00F561DD"/>
    <w:rsid w:val="00F72C46"/>
    <w:rsid w:val="00F9381B"/>
    <w:rsid w:val="00F95D8A"/>
    <w:rsid w:val="00FB371B"/>
    <w:rsid w:val="00FE3D9A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3D5F04-6083-4FF9-8035-A54FD3E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56F71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3D5562"/>
    <w:pPr>
      <w:spacing w:before="0"/>
    </w:pPr>
  </w:style>
  <w:style w:type="paragraph" w:customStyle="1" w:styleId="Dates1">
    <w:name w:val="Dates 1"/>
    <w:basedOn w:val="BodyText1"/>
    <w:rsid w:val="003D5562"/>
  </w:style>
  <w:style w:type="paragraph" w:customStyle="1" w:styleId="JobTitleDegree1">
    <w:name w:val="Job Title/Degree 1"/>
    <w:basedOn w:val="BodyText"/>
    <w:rsid w:val="003D5562"/>
    <w:pPr>
      <w:spacing w:after="40"/>
    </w:pPr>
  </w:style>
  <w:style w:type="paragraph" w:customStyle="1" w:styleId="JobTitleDegree">
    <w:name w:val="Job Title/Degree"/>
    <w:basedOn w:val="BodyText"/>
    <w:rsid w:val="003D5562"/>
    <w:pPr>
      <w:spacing w:before="0" w:after="40"/>
    </w:pPr>
  </w:style>
  <w:style w:type="paragraph" w:customStyle="1" w:styleId="CompanyNameLocation1">
    <w:name w:val="Company Name/Location 1"/>
    <w:basedOn w:val="BodyText3"/>
    <w:rsid w:val="003D5562"/>
    <w:pPr>
      <w:spacing w:after="40"/>
    </w:pPr>
  </w:style>
  <w:style w:type="paragraph" w:customStyle="1" w:styleId="CompanyNameLocation">
    <w:name w:val="Company Name/Location"/>
    <w:basedOn w:val="CompanyNameLocation1"/>
    <w:rsid w:val="003D5562"/>
    <w:pPr>
      <w:spacing w:before="0"/>
    </w:pPr>
  </w:style>
  <w:style w:type="character" w:styleId="CommentReference">
    <w:name w:val="annotation reference"/>
    <w:semiHidden/>
    <w:rsid w:val="00421AA2"/>
    <w:rPr>
      <w:sz w:val="16"/>
      <w:szCs w:val="16"/>
    </w:rPr>
  </w:style>
  <w:style w:type="paragraph" w:styleId="CommentText">
    <w:name w:val="annotation text"/>
    <w:basedOn w:val="Normal"/>
    <w:semiHidden/>
    <w:rsid w:val="00421AA2"/>
  </w:style>
  <w:style w:type="paragraph" w:styleId="CommentSubject">
    <w:name w:val="annotation subject"/>
    <w:basedOn w:val="CommentText"/>
    <w:next w:val="CommentText"/>
    <w:semiHidden/>
    <w:rsid w:val="00421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eade\Application%20Data\Microsoft\Templates\Functional%20resume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resume(3)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Meade</dc:creator>
  <cp:keywords/>
  <cp:lastModifiedBy>Jennifer Gardner</cp:lastModifiedBy>
  <cp:revision>2</cp:revision>
  <cp:lastPrinted>2002-07-26T14:34:00Z</cp:lastPrinted>
  <dcterms:created xsi:type="dcterms:W3CDTF">2017-11-17T17:13:00Z</dcterms:created>
  <dcterms:modified xsi:type="dcterms:W3CDTF">2017-11-17T17:13:00Z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TC063637551033</vt:lpwstr>
  </property>
</Properties>
</file>